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CC" w:rsidRDefault="006F55CC" w:rsidP="005441BD">
      <w:pPr>
        <w:pStyle w:val="NoSpacing"/>
        <w:jc w:val="center"/>
        <w:rPr>
          <w:b/>
          <w:u w:val="single"/>
        </w:rPr>
      </w:pPr>
      <w:r w:rsidRPr="005441BD">
        <w:rPr>
          <w:b/>
          <w:u w:val="single"/>
        </w:rPr>
        <w:t>A 2015. május 28-i rendkívüli képviselő-testületi ülés határozatai</w:t>
      </w:r>
    </w:p>
    <w:p w:rsidR="006F55CC" w:rsidRDefault="006F55CC" w:rsidP="005441BD">
      <w:pPr>
        <w:pStyle w:val="NoSpacing"/>
        <w:jc w:val="center"/>
        <w:rPr>
          <w:b/>
          <w:u w:val="single"/>
        </w:rPr>
      </w:pPr>
    </w:p>
    <w:p w:rsidR="006F55CC" w:rsidRDefault="006F55CC" w:rsidP="005441BD">
      <w:pPr>
        <w:pStyle w:val="NoSpacing"/>
        <w:jc w:val="center"/>
        <w:rPr>
          <w:b/>
        </w:rPr>
      </w:pPr>
      <w:r>
        <w:rPr>
          <w:b/>
        </w:rPr>
        <w:t>40</w:t>
      </w:r>
      <w:r w:rsidRPr="009E3445">
        <w:rPr>
          <w:b/>
        </w:rPr>
        <w:t xml:space="preserve"> –</w:t>
      </w:r>
      <w:r>
        <w:rPr>
          <w:b/>
        </w:rPr>
        <w:t xml:space="preserve"> 42</w:t>
      </w:r>
    </w:p>
    <w:p w:rsidR="006F55CC" w:rsidRDefault="006F55CC" w:rsidP="00847808">
      <w:pPr>
        <w:pStyle w:val="NoSpacing"/>
        <w:rPr>
          <w:b/>
        </w:rPr>
      </w:pPr>
    </w:p>
    <w:p w:rsidR="006F55CC" w:rsidRPr="00847808" w:rsidRDefault="006F55CC" w:rsidP="00847808">
      <w:pPr>
        <w:pStyle w:val="NoSpacing"/>
      </w:pPr>
      <w:r w:rsidRPr="00847808">
        <w:rPr>
          <w:b/>
          <w:u w:val="single"/>
        </w:rPr>
        <w:t>40/2015.(V. 28.) számú határozat</w:t>
      </w:r>
      <w:r>
        <w:rPr>
          <w:b/>
          <w:u w:val="single"/>
        </w:rPr>
        <w:t xml:space="preserve">  </w:t>
      </w:r>
      <w:r>
        <w:t>(7 igen egyhangú szavazattal)</w:t>
      </w:r>
    </w:p>
    <w:p w:rsidR="006F55CC" w:rsidRPr="00847808" w:rsidRDefault="006F55CC" w:rsidP="00847808">
      <w:pPr>
        <w:pStyle w:val="NoSpacing"/>
        <w:rPr>
          <w:b/>
          <w:u w:val="single"/>
        </w:rPr>
      </w:pPr>
    </w:p>
    <w:p w:rsidR="006F55CC" w:rsidRDefault="006F55CC" w:rsidP="00847808">
      <w:pPr>
        <w:pStyle w:val="NoSpacing"/>
      </w:pPr>
      <w:r>
        <w:t>Rád Községi Önkormányzat Képviselő-testülete a 2015. május 28-i rendkívüli képviselő-testületi ülés napirendjét az alábbiak szerint fogadja el:</w:t>
      </w:r>
    </w:p>
    <w:p w:rsidR="006F55CC" w:rsidRDefault="006F55CC" w:rsidP="00847808">
      <w:pPr>
        <w:jc w:val="both"/>
      </w:pPr>
    </w:p>
    <w:p w:rsidR="006F55CC" w:rsidRDefault="006F55CC" w:rsidP="00BA65AB">
      <w:r>
        <w:t>1./</w:t>
      </w:r>
      <w:r>
        <w:tab/>
        <w:t>A gyermekétkeztetés feltételeit javító fejlesztések támogatására kiírt pályázat</w:t>
      </w:r>
    </w:p>
    <w:p w:rsidR="006F55CC" w:rsidRDefault="006F55CC" w:rsidP="00BA65AB">
      <w:r>
        <w:tab/>
        <w:t>Előterjesztő: Lieszkovszki Gábor polgármester</w:t>
      </w:r>
    </w:p>
    <w:p w:rsidR="006F55CC" w:rsidRDefault="006F55CC" w:rsidP="00BA65AB"/>
    <w:p w:rsidR="006F55CC" w:rsidRDefault="006F55CC" w:rsidP="00BA65AB">
      <w:r>
        <w:t>2./</w:t>
      </w:r>
      <w:r>
        <w:tab/>
        <w:t xml:space="preserve">A Rádi Polgárőr Egyesület működésének önkormányzati támogatása </w:t>
      </w:r>
    </w:p>
    <w:p w:rsidR="006F55CC" w:rsidRDefault="006F55CC" w:rsidP="00BA65AB">
      <w:pPr>
        <w:ind w:firstLine="708"/>
      </w:pPr>
      <w:r>
        <w:t>Előterjesztő: Lieszkovszki Gábor polgármester</w:t>
      </w:r>
    </w:p>
    <w:p w:rsidR="006F55CC" w:rsidRDefault="006F55CC" w:rsidP="00847808">
      <w:pPr>
        <w:pStyle w:val="NoSpacing"/>
        <w:jc w:val="both"/>
        <w:rPr>
          <w:szCs w:val="24"/>
        </w:rPr>
      </w:pPr>
    </w:p>
    <w:p w:rsidR="006F55CC" w:rsidRDefault="006F55CC" w:rsidP="00847808">
      <w:pPr>
        <w:pStyle w:val="NoSpacing"/>
        <w:jc w:val="both"/>
        <w:rPr>
          <w:szCs w:val="24"/>
        </w:rPr>
      </w:pPr>
      <w:r>
        <w:rPr>
          <w:szCs w:val="24"/>
        </w:rPr>
        <w:t>Határidő:</w:t>
      </w:r>
      <w:r>
        <w:rPr>
          <w:szCs w:val="24"/>
        </w:rPr>
        <w:tab/>
        <w:t>2015. május 28.</w:t>
      </w:r>
    </w:p>
    <w:p w:rsidR="006F55CC" w:rsidRDefault="006F55CC" w:rsidP="00847808">
      <w:pPr>
        <w:pStyle w:val="NoSpacing"/>
        <w:jc w:val="both"/>
        <w:rPr>
          <w:szCs w:val="24"/>
        </w:rPr>
      </w:pPr>
      <w:r>
        <w:rPr>
          <w:szCs w:val="24"/>
        </w:rPr>
        <w:t>Felelős:</w:t>
      </w:r>
      <w:r>
        <w:rPr>
          <w:szCs w:val="24"/>
        </w:rPr>
        <w:tab/>
        <w:t>Lieszkovszki Gábor polgármester</w:t>
      </w:r>
    </w:p>
    <w:p w:rsidR="006F55CC" w:rsidRDefault="006F55CC" w:rsidP="00847808">
      <w:pPr>
        <w:pStyle w:val="NoSpacing"/>
        <w:jc w:val="both"/>
        <w:rPr>
          <w:szCs w:val="24"/>
        </w:rPr>
      </w:pPr>
    </w:p>
    <w:p w:rsidR="006F55CC" w:rsidRDefault="006F55CC" w:rsidP="00847808">
      <w:pPr>
        <w:pStyle w:val="NoSpacing"/>
        <w:jc w:val="both"/>
        <w:rPr>
          <w:szCs w:val="24"/>
        </w:rPr>
      </w:pPr>
    </w:p>
    <w:p w:rsidR="006F55CC" w:rsidRDefault="006F55CC" w:rsidP="00C84DE4">
      <w:r w:rsidRPr="009E3445">
        <w:rPr>
          <w:b/>
        </w:rPr>
        <w:t xml:space="preserve"> </w:t>
      </w:r>
      <w:r>
        <w:t>1./</w:t>
      </w:r>
      <w:r>
        <w:tab/>
        <w:t>A gyermekétkeztetés feltételeit javító fejlesztések támogatására kiírt pályázat</w:t>
      </w:r>
    </w:p>
    <w:p w:rsidR="006F55CC" w:rsidRDefault="006F55CC" w:rsidP="00847808">
      <w:pPr>
        <w:pStyle w:val="NoSpacing"/>
        <w:rPr>
          <w:b/>
        </w:rPr>
      </w:pPr>
    </w:p>
    <w:p w:rsidR="006F55CC" w:rsidRPr="00847808" w:rsidRDefault="006F55CC" w:rsidP="00FA7C40">
      <w:pPr>
        <w:pStyle w:val="NoSpacing"/>
      </w:pPr>
      <w:r>
        <w:rPr>
          <w:b/>
          <w:u w:val="single"/>
        </w:rPr>
        <w:t>41</w:t>
      </w:r>
      <w:r w:rsidRPr="00847808">
        <w:rPr>
          <w:b/>
          <w:u w:val="single"/>
        </w:rPr>
        <w:t>/2015.(V. 28.) számú határozat</w:t>
      </w:r>
      <w:r>
        <w:rPr>
          <w:b/>
          <w:u w:val="single"/>
        </w:rPr>
        <w:t xml:space="preserve">  </w:t>
      </w:r>
      <w:r>
        <w:t>(7 igen egyhangú szavazattal)</w:t>
      </w:r>
    </w:p>
    <w:p w:rsidR="006F55CC" w:rsidRDefault="006F55CC" w:rsidP="009E3445">
      <w:pPr>
        <w:pStyle w:val="NoSpacing"/>
        <w:rPr>
          <w:b/>
        </w:rPr>
      </w:pPr>
    </w:p>
    <w:p w:rsidR="006F55CC" w:rsidRPr="00372600" w:rsidRDefault="006F55CC" w:rsidP="00C84DE4">
      <w:pPr>
        <w:jc w:val="both"/>
      </w:pPr>
      <w:r w:rsidRPr="003966C5">
        <w:t>Rád Községi Önkormányzat Képviselő-testülete</w:t>
      </w:r>
      <w:r>
        <w:t>,</w:t>
      </w:r>
      <w:r w:rsidRPr="003966C5">
        <w:t xml:space="preserve"> a nemzetgazdasági miniszter</w:t>
      </w:r>
      <w:r>
        <w:t xml:space="preserve"> által a</w:t>
      </w:r>
      <w:r w:rsidRPr="003966C5">
        <w:t xml:space="preserve"> belügyminiszterrel és az emberi erőforrások miniszterével egyetértésben meghirdetett pályázati felhívás alapján a gyermekétkeztetés feltételeit javító fejlesztések támogatására</w:t>
      </w:r>
      <w:r>
        <w:t xml:space="preserve"> </w:t>
      </w:r>
      <w:r w:rsidRPr="00372600">
        <w:t>pályázat</w:t>
      </w:r>
      <w:r>
        <w:t>ot nyújt be.</w:t>
      </w:r>
      <w:r w:rsidRPr="00372600">
        <w:t xml:space="preserve"> </w:t>
      </w:r>
    </w:p>
    <w:p w:rsidR="006F55CC" w:rsidRDefault="006F55CC" w:rsidP="00C84DE4">
      <w:pPr>
        <w:pStyle w:val="NoSpacing"/>
        <w:jc w:val="both"/>
        <w:rPr>
          <w:szCs w:val="24"/>
        </w:rPr>
      </w:pPr>
      <w:r>
        <w:rPr>
          <w:szCs w:val="24"/>
        </w:rPr>
        <w:t xml:space="preserve">A benyújtandó pályázat összértéke 20 865 552 Ft. Az elnyerni kívánt támogatás 19 822 274 Ft, amelyhez az önkormányzat 1 043 278 Ft önrészt biztosít a 2015. évi önkormányzati költségvetésben. </w:t>
      </w:r>
    </w:p>
    <w:p w:rsidR="006F55CC" w:rsidRDefault="006F55CC" w:rsidP="00C84DE4">
      <w:pPr>
        <w:pStyle w:val="NoSpacing"/>
        <w:jc w:val="both"/>
        <w:rPr>
          <w:szCs w:val="24"/>
        </w:rPr>
      </w:pPr>
      <w:r>
        <w:rPr>
          <w:szCs w:val="24"/>
        </w:rPr>
        <w:t xml:space="preserve">A Képviselő-testület felhatalmazást ad a polgármesternek az elkészített pályázat benyújtására, valamint az önrész kötelezettségvállalásáról szóló szükség szerinti nyilatkozat megtételére. </w:t>
      </w:r>
    </w:p>
    <w:p w:rsidR="006F55CC" w:rsidRDefault="006F55CC" w:rsidP="00C84DE4">
      <w:pPr>
        <w:pStyle w:val="NoSpacing"/>
        <w:jc w:val="both"/>
        <w:rPr>
          <w:szCs w:val="24"/>
        </w:rPr>
      </w:pPr>
    </w:p>
    <w:p w:rsidR="006F55CC" w:rsidRDefault="006F55CC" w:rsidP="00C84DE4">
      <w:pPr>
        <w:pStyle w:val="NoSpacing"/>
        <w:jc w:val="both"/>
        <w:rPr>
          <w:szCs w:val="24"/>
        </w:rPr>
      </w:pPr>
      <w:r>
        <w:rPr>
          <w:szCs w:val="24"/>
        </w:rPr>
        <w:t>Határidő:</w:t>
      </w:r>
      <w:r>
        <w:rPr>
          <w:szCs w:val="24"/>
        </w:rPr>
        <w:tab/>
        <w:t>A pályázati kiírás határideje alapján</w:t>
      </w:r>
    </w:p>
    <w:p w:rsidR="006F55CC" w:rsidRPr="00102C80" w:rsidRDefault="006F55CC" w:rsidP="00C84DE4">
      <w:pPr>
        <w:pStyle w:val="NoSpacing"/>
        <w:jc w:val="both"/>
        <w:rPr>
          <w:szCs w:val="24"/>
        </w:rPr>
      </w:pPr>
      <w:r>
        <w:rPr>
          <w:szCs w:val="24"/>
        </w:rPr>
        <w:t>Felelős:</w:t>
      </w:r>
      <w:r>
        <w:rPr>
          <w:szCs w:val="24"/>
        </w:rPr>
        <w:tab/>
        <w:t>Lieszkovszki Gábor polgármester és Tiszolczy Gábor pályázati tanácsnok</w:t>
      </w:r>
    </w:p>
    <w:p w:rsidR="006F55CC" w:rsidRDefault="006F55CC" w:rsidP="009E3445">
      <w:pPr>
        <w:pStyle w:val="NoSpacing"/>
        <w:rPr>
          <w:b/>
        </w:rPr>
      </w:pPr>
    </w:p>
    <w:p w:rsidR="006F55CC" w:rsidRDefault="006F55CC" w:rsidP="009E3445">
      <w:pPr>
        <w:pStyle w:val="NoSpacing"/>
        <w:rPr>
          <w:b/>
        </w:rPr>
      </w:pPr>
    </w:p>
    <w:p w:rsidR="006F55CC" w:rsidRDefault="006F55CC" w:rsidP="00C84DE4">
      <w:r>
        <w:t>2./</w:t>
      </w:r>
      <w:r>
        <w:tab/>
        <w:t xml:space="preserve">A Rádi Polgárőr Egyesület működésének önkormányzati támogatása </w:t>
      </w:r>
    </w:p>
    <w:p w:rsidR="006F55CC" w:rsidRDefault="006F55CC" w:rsidP="009E3445">
      <w:pPr>
        <w:pStyle w:val="NoSpacing"/>
        <w:rPr>
          <w:b/>
        </w:rPr>
      </w:pPr>
    </w:p>
    <w:p w:rsidR="006F55CC" w:rsidRPr="00847808" w:rsidRDefault="006F55CC" w:rsidP="00C84DE4">
      <w:pPr>
        <w:pStyle w:val="NoSpacing"/>
      </w:pPr>
      <w:r>
        <w:rPr>
          <w:b/>
          <w:u w:val="single"/>
        </w:rPr>
        <w:t>42</w:t>
      </w:r>
      <w:r w:rsidRPr="00847808">
        <w:rPr>
          <w:b/>
          <w:u w:val="single"/>
        </w:rPr>
        <w:t>/2015.(V. 28.) számú határozat</w:t>
      </w:r>
      <w:r>
        <w:rPr>
          <w:b/>
          <w:u w:val="single"/>
        </w:rPr>
        <w:t xml:space="preserve">  </w:t>
      </w:r>
      <w:r>
        <w:t>(7 igen egyhangú szavazattal)</w:t>
      </w:r>
    </w:p>
    <w:p w:rsidR="006F55CC" w:rsidRDefault="006F55CC" w:rsidP="009E3445">
      <w:pPr>
        <w:pStyle w:val="NoSpacing"/>
        <w:rPr>
          <w:b/>
        </w:rPr>
      </w:pPr>
    </w:p>
    <w:p w:rsidR="006F55CC" w:rsidRDefault="006F55CC" w:rsidP="00C84DE4">
      <w:pPr>
        <w:jc w:val="both"/>
      </w:pPr>
      <w:r>
        <w:t xml:space="preserve">Rád Községi Önkormányzat Képviselő-testülete 200 000 Ft-tal támogatja a Rádi Polgárőr Egyesület működési kiadásait a 2014. évi önkormányzati költségvetés végrehajtásáról készült beszámoló szerinti </w:t>
      </w:r>
      <w:r w:rsidRPr="00BF3FD9">
        <w:t>pénzmaradvány terhére</w:t>
      </w:r>
      <w:r>
        <w:t>.</w:t>
      </w:r>
    </w:p>
    <w:p w:rsidR="006F55CC" w:rsidRDefault="006F55CC" w:rsidP="00C84DE4">
      <w:pPr>
        <w:jc w:val="both"/>
      </w:pPr>
    </w:p>
    <w:p w:rsidR="006F55CC" w:rsidRDefault="006F55CC" w:rsidP="00C84DE4">
      <w:pPr>
        <w:jc w:val="both"/>
      </w:pPr>
      <w:r>
        <w:t>Határidő:</w:t>
      </w:r>
      <w:r>
        <w:tab/>
        <w:t>2015. június 12.</w:t>
      </w:r>
    </w:p>
    <w:p w:rsidR="006F55CC" w:rsidRDefault="006F55CC" w:rsidP="00C84DE4">
      <w:pPr>
        <w:jc w:val="both"/>
      </w:pPr>
      <w:r>
        <w:t>Felelős:</w:t>
      </w:r>
      <w:r>
        <w:tab/>
        <w:t>Lieszkovszki Gábor polgármester</w:t>
      </w:r>
    </w:p>
    <w:p w:rsidR="006F55CC" w:rsidRDefault="006F55CC" w:rsidP="00C84DE4">
      <w:pPr>
        <w:jc w:val="both"/>
      </w:pPr>
    </w:p>
    <w:p w:rsidR="006F55CC" w:rsidRPr="009E3445" w:rsidRDefault="006F55CC" w:rsidP="009E3445">
      <w:pPr>
        <w:pStyle w:val="NoSpacing"/>
        <w:rPr>
          <w:b/>
        </w:rPr>
      </w:pPr>
    </w:p>
    <w:sectPr w:rsidR="006F55CC" w:rsidRPr="009E3445" w:rsidSect="00B0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1BD"/>
    <w:rsid w:val="000302BD"/>
    <w:rsid w:val="00102C80"/>
    <w:rsid w:val="001320F7"/>
    <w:rsid w:val="002C0374"/>
    <w:rsid w:val="00372600"/>
    <w:rsid w:val="003966C5"/>
    <w:rsid w:val="00424274"/>
    <w:rsid w:val="005441BD"/>
    <w:rsid w:val="006F55CC"/>
    <w:rsid w:val="00847808"/>
    <w:rsid w:val="00985459"/>
    <w:rsid w:val="00991570"/>
    <w:rsid w:val="009E3445"/>
    <w:rsid w:val="009E3B2E"/>
    <w:rsid w:val="00A3231F"/>
    <w:rsid w:val="00B0502F"/>
    <w:rsid w:val="00BA65AB"/>
    <w:rsid w:val="00BF3FD9"/>
    <w:rsid w:val="00C84DE4"/>
    <w:rsid w:val="00D376A2"/>
    <w:rsid w:val="00FA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08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41BD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249</Words>
  <Characters>1723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2015</dc:title>
  <dc:subject/>
  <dc:creator>Rutkai Róbert</dc:creator>
  <cp:keywords/>
  <dc:description/>
  <cp:lastModifiedBy>Felhasználó</cp:lastModifiedBy>
  <cp:revision>2</cp:revision>
  <dcterms:created xsi:type="dcterms:W3CDTF">2015-05-28T10:58:00Z</dcterms:created>
  <dcterms:modified xsi:type="dcterms:W3CDTF">2015-05-28T10:58:00Z</dcterms:modified>
</cp:coreProperties>
</file>